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1797" w14:textId="77777777" w:rsidR="00E37500" w:rsidRDefault="00E47758">
      <w:pPr>
        <w:pStyle w:val="Title"/>
      </w:pPr>
      <w:r>
        <w:t>Article reviews</w:t>
      </w:r>
    </w:p>
    <w:p w14:paraId="2307C237" w14:textId="77777777" w:rsidR="00E37500" w:rsidRDefault="00E47758">
      <w:pPr>
        <w:pStyle w:val="Subtitle"/>
        <w:spacing w:before="60" w:after="360" w:line="240" w:lineRule="auto"/>
        <w:contextualSpacing/>
      </w:pPr>
      <w:r>
        <w:t>Conner</w:t>
      </w:r>
      <w:r w:rsidR="001C6FD2">
        <w:t> | </w:t>
      </w:r>
      <w:r>
        <w:t>Biology </w:t>
      </w:r>
    </w:p>
    <w:p w14:paraId="7BB280F5" w14:textId="77777777" w:rsidR="00E47758" w:rsidRPr="00E47758" w:rsidRDefault="00E47758" w:rsidP="00E47758">
      <w:pPr>
        <w:ind w:left="180" w:hanging="180"/>
        <w:rPr>
          <w:sz w:val="20"/>
          <w:szCs w:val="20"/>
        </w:rPr>
      </w:pPr>
      <w:r w:rsidRPr="00E47758">
        <w:rPr>
          <w:sz w:val="20"/>
          <w:szCs w:val="20"/>
        </w:rPr>
        <w:t>1. You will find and read biology</w:t>
      </w:r>
      <w:r w:rsidRPr="00E47758">
        <w:rPr>
          <w:rFonts w:ascii="Cambria Math" w:hAnsi="Cambria Math" w:cs="Cambria Math"/>
          <w:sz w:val="20"/>
          <w:szCs w:val="20"/>
        </w:rPr>
        <w:t>‐</w:t>
      </w:r>
      <w:r w:rsidRPr="00E47758">
        <w:rPr>
          <w:sz w:val="20"/>
          <w:szCs w:val="20"/>
        </w:rPr>
        <w:t>related articles (from a science journal or newspaper). The article cannot be more than a year old.</w:t>
      </w:r>
    </w:p>
    <w:p w14:paraId="0A0A3410" w14:textId="77777777" w:rsidR="00E47758" w:rsidRPr="00E47758" w:rsidRDefault="00E47758" w:rsidP="00E47758">
      <w:pPr>
        <w:spacing w:after="200" w:line="288" w:lineRule="auto"/>
        <w:ind w:left="720"/>
        <w:rPr>
          <w:sz w:val="20"/>
          <w:szCs w:val="20"/>
        </w:rPr>
      </w:pPr>
      <w:r w:rsidRPr="00E47758">
        <w:rPr>
          <w:sz w:val="20"/>
          <w:szCs w:val="20"/>
        </w:rPr>
        <w:t>** Possible topics include (but are not limited to): genes, DNA, environment, health issues, cells, cancer</w:t>
      </w:r>
      <w:r>
        <w:rPr>
          <w:sz w:val="20"/>
          <w:szCs w:val="20"/>
        </w:rPr>
        <w:t xml:space="preserve">, </w:t>
      </w:r>
      <w:r w:rsidRPr="00E47758">
        <w:rPr>
          <w:sz w:val="20"/>
          <w:szCs w:val="20"/>
        </w:rPr>
        <w:t>evolution, endangered species, pollution, disease treatment, etc.</w:t>
      </w:r>
    </w:p>
    <w:p w14:paraId="447C036F" w14:textId="77777777" w:rsidR="00E47758" w:rsidRPr="00E47758" w:rsidRDefault="00E47758" w:rsidP="00E47758">
      <w:pPr>
        <w:spacing w:after="200" w:line="288" w:lineRule="auto"/>
        <w:ind w:left="180" w:hanging="180"/>
        <w:rPr>
          <w:sz w:val="20"/>
          <w:szCs w:val="20"/>
        </w:rPr>
      </w:pPr>
      <w:r w:rsidRPr="00E47758">
        <w:rPr>
          <w:sz w:val="20"/>
          <w:szCs w:val="20"/>
        </w:rPr>
        <w:t xml:space="preserve">2. Newspaper articles may be taken from the New York Times Science Pages (available on Tuesdays). The journal articles can also be taken from any </w:t>
      </w:r>
      <w:r w:rsidRPr="00E47758">
        <w:rPr>
          <w:b/>
          <w:i/>
          <w:iCs/>
          <w:sz w:val="20"/>
          <w:szCs w:val="20"/>
        </w:rPr>
        <w:t>reputable</w:t>
      </w:r>
      <w:r w:rsidRPr="00E47758">
        <w:rPr>
          <w:i/>
          <w:iCs/>
          <w:sz w:val="20"/>
          <w:szCs w:val="20"/>
        </w:rPr>
        <w:t xml:space="preserve"> </w:t>
      </w:r>
      <w:r w:rsidRPr="00E47758">
        <w:rPr>
          <w:sz w:val="20"/>
          <w:szCs w:val="20"/>
        </w:rPr>
        <w:t xml:space="preserve">science related journal/magazine, such as Scientific American, National Geographic, Discover, Science News, </w:t>
      </w:r>
      <w:proofErr w:type="spellStart"/>
      <w:r w:rsidRPr="00E47758">
        <w:rPr>
          <w:sz w:val="20"/>
          <w:szCs w:val="20"/>
        </w:rPr>
        <w:t>etc</w:t>
      </w:r>
      <w:proofErr w:type="spellEnd"/>
      <w:r w:rsidRPr="00E47758">
        <w:rPr>
          <w:sz w:val="20"/>
          <w:szCs w:val="20"/>
        </w:rPr>
        <w:t>).</w:t>
      </w:r>
      <w:r w:rsidR="001C6FD2">
        <w:rPr>
          <w:sz w:val="20"/>
          <w:szCs w:val="20"/>
        </w:rPr>
        <w:t xml:space="preserve"> I have several Science News magazines in the lab that you may borrow. However, you will need to make copies of these articles instead of tearing them/cutting them out.</w:t>
      </w:r>
    </w:p>
    <w:p w14:paraId="649C86F3" w14:textId="77777777" w:rsidR="00E47758" w:rsidRPr="00E47758" w:rsidRDefault="00E47758" w:rsidP="00E47758">
      <w:pPr>
        <w:spacing w:after="200" w:line="288" w:lineRule="auto"/>
        <w:rPr>
          <w:sz w:val="20"/>
          <w:szCs w:val="20"/>
        </w:rPr>
      </w:pPr>
      <w:r w:rsidRPr="00E47758">
        <w:rPr>
          <w:sz w:val="20"/>
          <w:szCs w:val="20"/>
        </w:rPr>
        <w:t>3. You may use the website associated with the NY Times and/or science journal to find your article.</w:t>
      </w:r>
    </w:p>
    <w:p w14:paraId="63F1F902" w14:textId="77777777" w:rsidR="00E47758" w:rsidRPr="00E47758" w:rsidRDefault="00E47758" w:rsidP="00E47758">
      <w:pPr>
        <w:spacing w:after="200" w:line="288" w:lineRule="auto"/>
        <w:ind w:left="180" w:hanging="180"/>
        <w:rPr>
          <w:sz w:val="20"/>
          <w:szCs w:val="20"/>
        </w:rPr>
      </w:pPr>
      <w:r w:rsidRPr="00E47758">
        <w:rPr>
          <w:sz w:val="20"/>
          <w:szCs w:val="20"/>
        </w:rPr>
        <w:t xml:space="preserve">4. You may </w:t>
      </w:r>
      <w:r w:rsidRPr="00E47758">
        <w:rPr>
          <w:b/>
          <w:sz w:val="20"/>
          <w:szCs w:val="20"/>
        </w:rPr>
        <w:t>NOT</w:t>
      </w:r>
      <w:r w:rsidRPr="00E47758">
        <w:rPr>
          <w:sz w:val="20"/>
          <w:szCs w:val="20"/>
        </w:rPr>
        <w:t xml:space="preserve"> use a website that is a tutorial on the subject, nor may you use Wikipedia, search engine results, etc.</w:t>
      </w:r>
    </w:p>
    <w:p w14:paraId="54EAAEAC" w14:textId="77777777" w:rsidR="00E47758" w:rsidRPr="00E47758" w:rsidRDefault="00E47758" w:rsidP="00E47758">
      <w:pPr>
        <w:spacing w:after="200" w:line="288" w:lineRule="auto"/>
        <w:rPr>
          <w:sz w:val="20"/>
          <w:szCs w:val="20"/>
        </w:rPr>
      </w:pPr>
      <w:r w:rsidRPr="00E47758">
        <w:rPr>
          <w:sz w:val="20"/>
          <w:szCs w:val="20"/>
        </w:rPr>
        <w:t xml:space="preserve">5. </w:t>
      </w:r>
      <w:r w:rsidR="001C6FD2">
        <w:rPr>
          <w:sz w:val="20"/>
          <w:szCs w:val="20"/>
        </w:rPr>
        <w:t xml:space="preserve">Include a copy of the article with your review. </w:t>
      </w:r>
    </w:p>
    <w:p w14:paraId="4A3BDA5F" w14:textId="77777777" w:rsidR="00E47758" w:rsidRPr="001C6FD2" w:rsidRDefault="00E47758" w:rsidP="00E47758">
      <w:pPr>
        <w:spacing w:after="200" w:line="288" w:lineRule="auto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>6. Summarize each article in 3</w:t>
      </w:r>
      <w:r w:rsidRPr="001C6FD2">
        <w:rPr>
          <w:rFonts w:ascii="Cambria Math" w:hAnsi="Cambria Math" w:cs="Cambria Math"/>
          <w:b/>
          <w:sz w:val="20"/>
          <w:szCs w:val="20"/>
        </w:rPr>
        <w:t>‐</w:t>
      </w:r>
      <w:r w:rsidRPr="001C6FD2">
        <w:rPr>
          <w:b/>
          <w:sz w:val="20"/>
          <w:szCs w:val="20"/>
        </w:rPr>
        <w:t>5 paragraphs. Include the following in your summary:</w:t>
      </w:r>
    </w:p>
    <w:p w14:paraId="753538D6" w14:textId="77777777" w:rsidR="00E47758" w:rsidRPr="001C6FD2" w:rsidRDefault="00E47758" w:rsidP="00E47758">
      <w:pPr>
        <w:spacing w:after="200" w:line="288" w:lineRule="auto"/>
        <w:ind w:firstLine="720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>a. What was the article about?</w:t>
      </w:r>
    </w:p>
    <w:p w14:paraId="15D27124" w14:textId="77777777" w:rsidR="00E47758" w:rsidRPr="001C6FD2" w:rsidRDefault="00E47758" w:rsidP="00E47758">
      <w:pPr>
        <w:spacing w:after="200" w:line="288" w:lineRule="auto"/>
        <w:ind w:firstLine="720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>b. Who did the research?</w:t>
      </w:r>
      <w:bookmarkStart w:id="0" w:name="_GoBack"/>
      <w:bookmarkEnd w:id="0"/>
    </w:p>
    <w:p w14:paraId="454B2E3F" w14:textId="77777777" w:rsidR="00E47758" w:rsidRPr="001C6FD2" w:rsidRDefault="00E47758" w:rsidP="00E47758">
      <w:pPr>
        <w:spacing w:after="200" w:line="288" w:lineRule="auto"/>
        <w:ind w:firstLine="720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>c. Where and how was it done?</w:t>
      </w:r>
    </w:p>
    <w:p w14:paraId="7039FB41" w14:textId="77777777" w:rsidR="00E47758" w:rsidRPr="001C6FD2" w:rsidRDefault="00E47758" w:rsidP="00E47758">
      <w:pPr>
        <w:spacing w:after="200" w:line="288" w:lineRule="auto"/>
        <w:ind w:firstLine="720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>d. What interested you about the article? Explain your answer.</w:t>
      </w:r>
    </w:p>
    <w:p w14:paraId="7B68DAAE" w14:textId="77777777" w:rsidR="00E47758" w:rsidRPr="001C6FD2" w:rsidRDefault="00E47758" w:rsidP="00E47758">
      <w:pPr>
        <w:spacing w:after="200" w:line="288" w:lineRule="auto"/>
        <w:ind w:left="720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 xml:space="preserve">e. Would you be interested in studying this topic further during the year? Why or why not? </w:t>
      </w:r>
    </w:p>
    <w:p w14:paraId="009A3EF9" w14:textId="77777777" w:rsidR="00E47758" w:rsidRPr="001C6FD2" w:rsidRDefault="00E47758" w:rsidP="001C6FD2">
      <w:pPr>
        <w:spacing w:after="200" w:line="288" w:lineRule="auto"/>
        <w:ind w:left="810" w:hanging="90"/>
        <w:rPr>
          <w:b/>
          <w:sz w:val="20"/>
          <w:szCs w:val="20"/>
        </w:rPr>
      </w:pPr>
      <w:r w:rsidRPr="001C6FD2">
        <w:rPr>
          <w:b/>
          <w:sz w:val="20"/>
          <w:szCs w:val="20"/>
        </w:rPr>
        <w:t>f. Be sure to include the title, author, date, name of newspaper/journal, etc. as the heading of your review.</w:t>
      </w:r>
    </w:p>
    <w:p w14:paraId="386E9061" w14:textId="77777777" w:rsidR="00E37500" w:rsidRPr="00E47758" w:rsidRDefault="00E47758" w:rsidP="00E47758">
      <w:pPr>
        <w:rPr>
          <w:sz w:val="20"/>
          <w:szCs w:val="20"/>
        </w:rPr>
      </w:pPr>
      <w:r w:rsidRPr="00E47758">
        <w:rPr>
          <w:sz w:val="20"/>
          <w:szCs w:val="20"/>
        </w:rPr>
        <w:t>7. Type each summary using Times New Roman, size 12 font. Double</w:t>
      </w:r>
      <w:r w:rsidRPr="00E47758">
        <w:rPr>
          <w:rFonts w:ascii="Cambria Math" w:hAnsi="Cambria Math" w:cs="Cambria Math"/>
          <w:sz w:val="20"/>
          <w:szCs w:val="20"/>
        </w:rPr>
        <w:t>‐</w:t>
      </w:r>
      <w:r w:rsidRPr="00E47758">
        <w:rPr>
          <w:sz w:val="20"/>
          <w:szCs w:val="20"/>
        </w:rPr>
        <w:t>spaced.</w:t>
      </w:r>
    </w:p>
    <w:p w14:paraId="04A59C61" w14:textId="77777777" w:rsidR="00E47758" w:rsidRPr="00E47758" w:rsidRDefault="00E47758" w:rsidP="001C6FD2">
      <w:pPr>
        <w:ind w:left="180" w:hanging="180"/>
        <w:rPr>
          <w:sz w:val="20"/>
          <w:szCs w:val="20"/>
        </w:rPr>
      </w:pPr>
      <w:r w:rsidRPr="00E47758">
        <w:rPr>
          <w:sz w:val="20"/>
          <w:szCs w:val="20"/>
        </w:rPr>
        <w:t xml:space="preserve">8. DO NOT COPY INFORMATION FROM THE ARTICLE. Your summary should be a reflection of your thoughts from the article, not a copy of it. </w:t>
      </w:r>
    </w:p>
    <w:p w14:paraId="606CEA96" w14:textId="77777777" w:rsidR="00E37500" w:rsidRPr="00E47758" w:rsidRDefault="00E37500">
      <w:pPr>
        <w:rPr>
          <w:b/>
        </w:rPr>
      </w:pPr>
    </w:p>
    <w:p w14:paraId="4D7062EB" w14:textId="77777777" w:rsidR="00E37500" w:rsidRDefault="00E37500"/>
    <w:sectPr w:rsidR="00E37500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8717" w14:textId="77777777" w:rsidR="00E47758" w:rsidRDefault="00E47758">
      <w:pPr>
        <w:spacing w:after="0" w:line="240" w:lineRule="auto"/>
      </w:pPr>
      <w:r>
        <w:separator/>
      </w:r>
    </w:p>
  </w:endnote>
  <w:endnote w:type="continuationSeparator" w:id="0">
    <w:p w14:paraId="7BAAB4DD" w14:textId="77777777" w:rsidR="00E47758" w:rsidRDefault="00E4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0DA0" w14:textId="77777777" w:rsidR="00E37500" w:rsidRDefault="001C6FD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477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86F1" w14:textId="77777777" w:rsidR="00E47758" w:rsidRDefault="00E47758">
      <w:pPr>
        <w:spacing w:after="0" w:line="240" w:lineRule="auto"/>
      </w:pPr>
      <w:r>
        <w:separator/>
      </w:r>
    </w:p>
  </w:footnote>
  <w:footnote w:type="continuationSeparator" w:id="0">
    <w:p w14:paraId="7AA2077A" w14:textId="77777777" w:rsidR="00E47758" w:rsidRDefault="00E4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D0B"/>
    <w:multiLevelType w:val="hybridMultilevel"/>
    <w:tmpl w:val="847E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58"/>
    <w:rsid w:val="001C6FD2"/>
    <w:rsid w:val="00E37500"/>
    <w:rsid w:val="00E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6BC8"/>
  <w15:chartTrackingRefBased/>
  <w15:docId w15:val="{48913741-445D-41DD-B93D-46EC03E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58"/>
  </w:style>
  <w:style w:type="paragraph" w:styleId="Heading1">
    <w:name w:val="heading 1"/>
    <w:basedOn w:val="Normal"/>
    <w:next w:val="Normal"/>
    <w:link w:val="Heading1Char"/>
    <w:uiPriority w:val="9"/>
    <w:qFormat/>
    <w:rsid w:val="00E4775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E0E0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75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75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7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7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7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7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7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75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47758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7758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758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7758"/>
    <w:rPr>
      <w:color w:val="000000" w:themeColor="text2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7758"/>
    <w:pPr>
      <w:spacing w:after="0" w:line="240" w:lineRule="auto"/>
    </w:pPr>
  </w:style>
  <w:style w:type="paragraph" w:customStyle="1" w:styleId="Name">
    <w:name w:val="Name"/>
    <w:basedOn w:val="Normal"/>
    <w:uiPriority w:val="1"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47758"/>
    <w:rPr>
      <w:rFonts w:asciiTheme="majorHAnsi" w:eastAsiaTheme="majorEastAsia" w:hAnsiTheme="majorHAnsi" w:cstheme="majorBidi"/>
      <w:color w:val="0E0E0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758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75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75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75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75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7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7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75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77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E47758"/>
    <w:rPr>
      <w:b/>
      <w:bCs/>
    </w:rPr>
  </w:style>
  <w:style w:type="character" w:styleId="Emphasis">
    <w:name w:val="Emphasis"/>
    <w:basedOn w:val="DefaultParagraphFont"/>
    <w:uiPriority w:val="20"/>
    <w:qFormat/>
    <w:rsid w:val="00E4775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47758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7758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7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E0E0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758"/>
    <w:rPr>
      <w:rFonts w:asciiTheme="majorHAnsi" w:eastAsiaTheme="majorEastAsia" w:hAnsiTheme="majorHAnsi" w:cstheme="majorBidi"/>
      <w:caps/>
      <w:color w:val="0E0E0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77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775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477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775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4775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758"/>
    <w:pPr>
      <w:outlineLvl w:val="9"/>
    </w:pPr>
  </w:style>
  <w:style w:type="paragraph" w:styleId="ListParagraph">
    <w:name w:val="List Paragraph"/>
    <w:basedOn w:val="Normal"/>
    <w:uiPriority w:val="34"/>
    <w:qFormat/>
    <w:rsid w:val="00E4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conner\AppData\Roaming\Microsoft\Templates\Task%20Assignment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Conner, Tammy</dc:creator>
  <cp:keywords/>
  <cp:lastModifiedBy>Conner, Tammy</cp:lastModifiedBy>
  <cp:revision>1</cp:revision>
  <dcterms:created xsi:type="dcterms:W3CDTF">2016-10-19T12:11:00Z</dcterms:created>
  <dcterms:modified xsi:type="dcterms:W3CDTF">2016-10-19T12:32:00Z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